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38889C2A" w14:textId="77777777" w:rsidTr="00C420C8">
        <w:tc>
          <w:tcPr>
            <w:tcW w:w="3023" w:type="dxa"/>
          </w:tcPr>
          <w:p w14:paraId="74B0DF63" w14:textId="77777777" w:rsidR="00C420C8" w:rsidRPr="005152F2" w:rsidRDefault="002E4A0B" w:rsidP="003856C9">
            <w:pPr>
              <w:pStyle w:val="Heading1"/>
            </w:pPr>
            <w:r>
              <w:t>Madeline Lee</w:t>
            </w:r>
          </w:p>
          <w:p w14:paraId="4076DAF7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67D54193" wp14:editId="7B419ADC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FB295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BB1544" w14:textId="77777777" w:rsidR="00C420C8" w:rsidRPr="00C420C8" w:rsidRDefault="002E4A0B" w:rsidP="00441EB9">
            <w:pPr>
              <w:pStyle w:val="Heading3"/>
            </w:pPr>
            <w:r>
              <w:t>madelinetasmynlee1998@gmail.com</w:t>
            </w:r>
          </w:p>
          <w:p w14:paraId="662B9BE1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EDEF0CC" wp14:editId="69C873C9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0758C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2080033" w14:textId="77777777" w:rsidR="00C420C8" w:rsidRPr="00C420C8" w:rsidRDefault="002E4A0B" w:rsidP="00441EB9">
            <w:pPr>
              <w:pStyle w:val="Heading3"/>
            </w:pPr>
            <w:r>
              <w:t>0423961897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294FB2F0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77FC68DC" w14:textId="77777777" w:rsidR="00C420C8" w:rsidRPr="00441EB9" w:rsidRDefault="002E4A0B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madelineleefashion.com</w:t>
                  </w:r>
                </w:p>
              </w:tc>
            </w:tr>
            <w:tr w:rsidR="00C420C8" w:rsidRPr="005152F2" w14:paraId="797B07D2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1907421" w14:textId="77777777" w:rsidR="00C420C8" w:rsidRDefault="00A20C29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BDE6B63A6F0495AB8A0C4D829FD52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4DC4191D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4A0ED044" wp14:editId="3558B046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6F08611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7044293" w14:textId="77777777" w:rsidR="00C420C8" w:rsidRDefault="002E4A0B" w:rsidP="00D11C4D">
                  <w:r>
                    <w:t>I wish to work for a variety of multinational brands to utilize my skills and express myself.</w:t>
                  </w:r>
                </w:p>
              </w:tc>
            </w:tr>
            <w:tr w:rsidR="00C420C8" w:rsidRPr="005152F2" w14:paraId="63CAF21A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FE7FE65" w14:textId="77777777" w:rsidR="00C420C8" w:rsidRDefault="00A20C29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23162A1CEA744B569BA79C37E703978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02175352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266F32AA" wp14:editId="12F7774E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3BA5949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3E4102F" w14:textId="77777777" w:rsidR="00C420C8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Stage Presents</w:t>
                  </w:r>
                </w:p>
                <w:p w14:paraId="6F4DB909" w14:textId="77777777" w:rsidR="008A6D0D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Walking</w:t>
                  </w:r>
                </w:p>
                <w:p w14:paraId="13C07693" w14:textId="77777777" w:rsidR="008A6D0D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Singing</w:t>
                  </w:r>
                </w:p>
                <w:p w14:paraId="599192E2" w14:textId="77777777" w:rsidR="008A6D0D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Acting</w:t>
                  </w:r>
                </w:p>
                <w:p w14:paraId="40BCCBC2" w14:textId="77777777" w:rsidR="008A6D0D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Figure Skating</w:t>
                  </w:r>
                </w:p>
                <w:p w14:paraId="25E19B48" w14:textId="77777777" w:rsidR="008A6D0D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Dance</w:t>
                  </w:r>
                </w:p>
                <w:p w14:paraId="5B0EEFC6" w14:textId="77777777" w:rsidR="008A6D0D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Piano</w:t>
                  </w:r>
                </w:p>
                <w:p w14:paraId="671157DE" w14:textId="77777777" w:rsidR="008A6D0D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Guitar</w:t>
                  </w:r>
                </w:p>
                <w:p w14:paraId="1F64D0CB" w14:textId="77777777" w:rsidR="008A6D0D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Violin</w:t>
                  </w:r>
                </w:p>
                <w:p w14:paraId="79AAB9DC" w14:textId="77777777" w:rsidR="008A6D0D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Flute</w:t>
                  </w:r>
                </w:p>
                <w:p w14:paraId="25A91D04" w14:textId="77777777" w:rsidR="008A6D0D" w:rsidRPr="005152F2" w:rsidRDefault="008A6D0D" w:rsidP="008A6D0D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Visual Art</w:t>
                  </w:r>
                </w:p>
              </w:tc>
            </w:tr>
          </w:tbl>
          <w:p w14:paraId="7BB6AC81" w14:textId="7FE7578E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221D7D13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A04C1A2" w14:textId="77777777" w:rsidR="00C420C8" w:rsidRPr="005152F2" w:rsidRDefault="00A20C29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471A8F4332874852A064A9FF749AE7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02714E50" w14:textId="5980E80F" w:rsidR="007B304D" w:rsidRDefault="007B304D" w:rsidP="002B3890">
                  <w:pPr>
                    <w:pStyle w:val="Heading4"/>
                  </w:pPr>
                  <w:r>
                    <w:t>Fashion/Makeup Blogger/Affiliate Marketing</w:t>
                  </w:r>
                </w:p>
                <w:p w14:paraId="41537A3D" w14:textId="22366539" w:rsidR="007B304D" w:rsidRDefault="007B304D" w:rsidP="007B304D">
                  <w:pPr>
                    <w:pStyle w:val="Heading5"/>
                  </w:pPr>
                  <w:r>
                    <w:t>10 Dec 2017</w:t>
                  </w:r>
                  <w:r w:rsidR="00BA701C">
                    <w:t>- Ongoing</w:t>
                  </w:r>
                </w:p>
                <w:p w14:paraId="7833BE4C" w14:textId="12C9E46B" w:rsidR="007B304D" w:rsidRPr="007B304D" w:rsidRDefault="00BA701C" w:rsidP="007B304D">
                  <w:r>
                    <w:t xml:space="preserve">Fashion and Makeup blog, promoting brands, products and informing followers about the Fashion Industry and Creative Arts in general. </w:t>
                  </w:r>
                </w:p>
                <w:p w14:paraId="69CA4B7C" w14:textId="77777777" w:rsidR="007B304D" w:rsidRDefault="007B304D" w:rsidP="002B3890">
                  <w:pPr>
                    <w:pStyle w:val="Heading4"/>
                  </w:pPr>
                </w:p>
                <w:p w14:paraId="13852591" w14:textId="4003B883" w:rsidR="00C420C8" w:rsidRPr="0043426C" w:rsidRDefault="008A6D0D" w:rsidP="002B3890">
                  <w:pPr>
                    <w:pStyle w:val="Heading4"/>
                  </w:pPr>
                  <w:r>
                    <w:t xml:space="preserve">Terror byte </w:t>
                  </w:r>
                  <w:r w:rsidR="006837B5">
                    <w:t>grand opening</w:t>
                  </w:r>
                </w:p>
                <w:p w14:paraId="75FEEA9D" w14:textId="77777777" w:rsidR="00C420C8" w:rsidRPr="005152F2" w:rsidRDefault="006837B5" w:rsidP="008F6337">
                  <w:pPr>
                    <w:pStyle w:val="Heading5"/>
                  </w:pPr>
                  <w:r>
                    <w:t>20 Sep 2014</w:t>
                  </w:r>
                </w:p>
                <w:p w14:paraId="4F7B790D" w14:textId="77777777" w:rsidR="00C420C8" w:rsidRDefault="006837B5" w:rsidP="006837B5">
                  <w:r>
                    <w:t>A small fashion show for a new store in Hobart. Selling clothing, makeup, gifts and accessories for geeks, goths and everyone in between. I had to do my own hair and arrive one-hour early to have my makeup done, as well as a mini dress rehearsal.</w:t>
                  </w:r>
                </w:p>
                <w:p w14:paraId="4EDFD6D7" w14:textId="77777777" w:rsidR="00C420C8" w:rsidRPr="0043426C" w:rsidRDefault="006837B5" w:rsidP="0043426C">
                  <w:pPr>
                    <w:pStyle w:val="Heading4"/>
                  </w:pPr>
                  <w:r>
                    <w:t>Terror Byte Halloween event</w:t>
                  </w:r>
                </w:p>
                <w:p w14:paraId="7C41DE41" w14:textId="77777777" w:rsidR="00C420C8" w:rsidRDefault="006837B5" w:rsidP="00F91A9C">
                  <w:pPr>
                    <w:pStyle w:val="Heading5"/>
                  </w:pPr>
                  <w:r>
                    <w:t>30 Oct 2014</w:t>
                  </w:r>
                </w:p>
                <w:p w14:paraId="05F84FE3" w14:textId="77777777" w:rsidR="00C420C8" w:rsidRDefault="00B922AF" w:rsidP="00832F81">
                  <w:r>
                    <w:t>I got all dressed up in my costume with sugar skull makeup and I sat at a table and taught customers how to use liquid latex and stage blood to make gross and scary injuries for Halloween and the Zombie march.</w:t>
                  </w:r>
                </w:p>
              </w:tc>
            </w:tr>
            <w:tr w:rsidR="00C420C8" w14:paraId="5C68EF29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605411ED" w14:textId="77777777" w:rsidR="00C420C8" w:rsidRPr="005152F2" w:rsidRDefault="00A20C29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F786836DCC442EC98D08EE7C88A9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p w14:paraId="14408AA4" w14:textId="77777777" w:rsidR="00C420C8" w:rsidRPr="0043426C" w:rsidRDefault="00B922AF" w:rsidP="002B3890">
                  <w:pPr>
                    <w:pStyle w:val="Heading4"/>
                  </w:pPr>
                  <w:r>
                    <w:t>modeling 1</w:t>
                  </w:r>
                </w:p>
                <w:p w14:paraId="0B136B61" w14:textId="77777777" w:rsidR="00C420C8" w:rsidRDefault="00B922AF" w:rsidP="007B2F5C">
                  <w:pPr>
                    <w:pStyle w:val="Heading5"/>
                  </w:pPr>
                  <w:r>
                    <w:t>Select Academy</w:t>
                  </w:r>
                </w:p>
                <w:p w14:paraId="030B2BC1" w14:textId="77777777" w:rsidR="00B922AF" w:rsidRPr="00B922AF" w:rsidRDefault="00B922AF" w:rsidP="00B922AF">
                  <w:r>
                    <w:t>2009</w:t>
                  </w:r>
                </w:p>
                <w:p w14:paraId="54B135F8" w14:textId="77777777" w:rsidR="00BA701C" w:rsidRDefault="00B922AF" w:rsidP="007B2F5C">
                  <w:r>
                    <w:t xml:space="preserve">Here, I learned how to compose myself, how to walk with correct posture, balance and how to walk on several types of stages. I also learned how to pose and how to take care of my appearance, skin care, hair care and so </w:t>
                  </w:r>
                  <w:r w:rsidR="00E55508">
                    <w:t>on.</w:t>
                  </w:r>
                </w:p>
                <w:p w14:paraId="159FD576" w14:textId="77777777" w:rsidR="00BA701C" w:rsidRDefault="00BA701C" w:rsidP="00BA701C">
                  <w:pPr>
                    <w:pStyle w:val="Heading3"/>
                    <w:rPr>
                      <w:b/>
                    </w:rPr>
                  </w:pPr>
                </w:p>
                <w:p w14:paraId="34CBB604" w14:textId="77777777" w:rsidR="00BA701C" w:rsidRDefault="00BA701C" w:rsidP="00BA701C">
                  <w:pPr>
                    <w:pStyle w:val="Heading3"/>
                    <w:rPr>
                      <w:b/>
                    </w:rPr>
                  </w:pPr>
                </w:p>
                <w:p w14:paraId="152A8F5C" w14:textId="77777777" w:rsidR="00BA701C" w:rsidRDefault="00BA701C" w:rsidP="00BA701C">
                  <w:pPr>
                    <w:pStyle w:val="Heading3"/>
                    <w:rPr>
                      <w:b/>
                    </w:rPr>
                  </w:pPr>
                </w:p>
                <w:p w14:paraId="1D2AFC9E" w14:textId="77777777" w:rsidR="00BA701C" w:rsidRDefault="00BA701C" w:rsidP="00BA701C">
                  <w:pPr>
                    <w:pStyle w:val="Heading3"/>
                    <w:rPr>
                      <w:b/>
                    </w:rPr>
                  </w:pPr>
                </w:p>
                <w:p w14:paraId="4A13AC37" w14:textId="77777777" w:rsidR="00BA701C" w:rsidRDefault="00BA701C" w:rsidP="00BA701C">
                  <w:pPr>
                    <w:pStyle w:val="Heading3"/>
                    <w:rPr>
                      <w:b/>
                    </w:rPr>
                  </w:pPr>
                </w:p>
                <w:p w14:paraId="7494C15C" w14:textId="007CAD5E" w:rsidR="00BA701C" w:rsidRDefault="00BA701C" w:rsidP="00BA701C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SPFX Makeup Media</w:t>
                  </w:r>
                </w:p>
                <w:p w14:paraId="2B5B6B78" w14:textId="20F6B777" w:rsidR="00BA701C" w:rsidRDefault="00BA701C" w:rsidP="00BA701C">
                  <w:r>
                    <w:t>Minerva Collage</w:t>
                  </w:r>
                </w:p>
                <w:p w14:paraId="5D512B91" w14:textId="77777777" w:rsidR="00C420C8" w:rsidRDefault="00BA701C" w:rsidP="00BA701C">
                  <w:r>
                    <w:t>Jan 2018- Ongoing</w:t>
                  </w:r>
                </w:p>
                <w:p w14:paraId="5E9A317A" w14:textId="2C1957BF" w:rsidR="00BA701C" w:rsidRDefault="00BA701C" w:rsidP="00BA701C">
                  <w:r>
                    <w:t xml:space="preserve">Makeup for movies, </w:t>
                  </w:r>
                  <w:r w:rsidR="00652394">
                    <w:t>theater, and other fun stuff. From face paint to prosthetics and the ins and outs of the Creative Arts Industry.</w:t>
                  </w:r>
                  <w:bookmarkStart w:id="0" w:name="_GoBack"/>
                  <w:bookmarkEnd w:id="0"/>
                  <w:r w:rsidR="00652394">
                    <w:t xml:space="preserve">  </w:t>
                  </w:r>
                  <w:r>
                    <w:t xml:space="preserve">  </w:t>
                  </w:r>
                </w:p>
              </w:tc>
            </w:tr>
            <w:tr w:rsidR="00C420C8" w14:paraId="1CD3115D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0ABE092" w14:textId="77777777" w:rsidR="00C420C8" w:rsidRDefault="005A7DFC" w:rsidP="005A7DFC">
                  <w:pPr>
                    <w:pStyle w:val="Heading2"/>
                  </w:pPr>
                  <w:r>
                    <w:lastRenderedPageBreak/>
                    <w:t>appearance</w:t>
                  </w:r>
                </w:p>
              </w:tc>
            </w:tr>
          </w:tbl>
          <w:p w14:paraId="684DEBD5" w14:textId="77777777" w:rsidR="00C420C8" w:rsidRDefault="005A7DFC" w:rsidP="005A7DFC">
            <w:pPr>
              <w:pStyle w:val="ListParagraph"/>
              <w:numPr>
                <w:ilvl w:val="0"/>
                <w:numId w:val="12"/>
              </w:numPr>
            </w:pPr>
            <w:r>
              <w:t>185cm in Height</w:t>
            </w:r>
          </w:p>
          <w:p w14:paraId="105D3C6C" w14:textId="77777777" w:rsidR="005A7DFC" w:rsidRDefault="005A7DFC" w:rsidP="005A7DFC">
            <w:pPr>
              <w:pStyle w:val="ListParagraph"/>
              <w:numPr>
                <w:ilvl w:val="0"/>
                <w:numId w:val="12"/>
              </w:numPr>
            </w:pPr>
            <w:r>
              <w:t>65kg in Weight</w:t>
            </w:r>
          </w:p>
          <w:p w14:paraId="63E3C03E" w14:textId="77777777" w:rsidR="005A7DFC" w:rsidRDefault="005A7DFC" w:rsidP="005A7DFC">
            <w:pPr>
              <w:pStyle w:val="ListParagraph"/>
              <w:numPr>
                <w:ilvl w:val="0"/>
                <w:numId w:val="12"/>
              </w:numPr>
            </w:pPr>
            <w:r>
              <w:t>63cm Waist</w:t>
            </w:r>
          </w:p>
          <w:p w14:paraId="3352EF87" w14:textId="77777777" w:rsidR="005A7DFC" w:rsidRDefault="005A7DFC" w:rsidP="005A7DFC">
            <w:pPr>
              <w:pStyle w:val="ListParagraph"/>
              <w:numPr>
                <w:ilvl w:val="0"/>
                <w:numId w:val="12"/>
              </w:numPr>
            </w:pPr>
            <w:r>
              <w:t>91cm Bust</w:t>
            </w:r>
          </w:p>
          <w:p w14:paraId="0FBBE231" w14:textId="77777777" w:rsidR="005A7DFC" w:rsidRDefault="005A7DFC" w:rsidP="005A7DFC">
            <w:pPr>
              <w:pStyle w:val="ListParagraph"/>
              <w:numPr>
                <w:ilvl w:val="0"/>
                <w:numId w:val="12"/>
              </w:numPr>
            </w:pPr>
            <w:r>
              <w:t>91cm Hips</w:t>
            </w:r>
          </w:p>
          <w:p w14:paraId="35E1249A" w14:textId="77777777" w:rsidR="005A7DFC" w:rsidRDefault="005A7DFC" w:rsidP="005A7DFC">
            <w:pPr>
              <w:pStyle w:val="ListParagraph"/>
              <w:numPr>
                <w:ilvl w:val="0"/>
                <w:numId w:val="12"/>
              </w:numPr>
            </w:pPr>
            <w:r>
              <w:t>Brown Eyes</w:t>
            </w:r>
          </w:p>
          <w:p w14:paraId="194607A2" w14:textId="77777777" w:rsidR="005A7DFC" w:rsidRDefault="005A7DFC" w:rsidP="005A7DFC">
            <w:pPr>
              <w:pStyle w:val="ListParagraph"/>
              <w:numPr>
                <w:ilvl w:val="0"/>
                <w:numId w:val="12"/>
              </w:numPr>
            </w:pPr>
            <w:r>
              <w:t xml:space="preserve">Short, Platinum </w:t>
            </w:r>
            <w:r w:rsidR="00124335">
              <w:t>H</w:t>
            </w:r>
            <w:r>
              <w:t>air</w:t>
            </w:r>
          </w:p>
          <w:p w14:paraId="2E9F839B" w14:textId="77777777" w:rsidR="005A7DFC" w:rsidRPr="005152F2" w:rsidRDefault="005A7DFC" w:rsidP="005A7DFC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="00124335">
              <w:t>Ivory Skin</w:t>
            </w:r>
          </w:p>
        </w:tc>
      </w:tr>
    </w:tbl>
    <w:p w14:paraId="6BDBBC57" w14:textId="77777777" w:rsidR="003F5FDB" w:rsidRDefault="003F5FDB" w:rsidP="00124335">
      <w:pPr>
        <w:pStyle w:val="NoSpacing"/>
        <w:jc w:val="both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7402" w14:textId="77777777" w:rsidR="00A20C29" w:rsidRDefault="00A20C29" w:rsidP="003856C9">
      <w:pPr>
        <w:spacing w:after="0" w:line="240" w:lineRule="auto"/>
      </w:pPr>
      <w:r>
        <w:separator/>
      </w:r>
    </w:p>
  </w:endnote>
  <w:endnote w:type="continuationSeparator" w:id="0">
    <w:p w14:paraId="359C3343" w14:textId="77777777" w:rsidR="00A20C29" w:rsidRDefault="00A20C2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80B4" w14:textId="5CA1E4BF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5E71942" wp14:editId="4DC0D7E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96D1FE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652394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1D1A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E2CEF8B" wp14:editId="4CEE974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AC7969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7C02" w14:textId="77777777" w:rsidR="00A20C29" w:rsidRDefault="00A20C29" w:rsidP="003856C9">
      <w:pPr>
        <w:spacing w:after="0" w:line="240" w:lineRule="auto"/>
      </w:pPr>
      <w:r>
        <w:separator/>
      </w:r>
    </w:p>
  </w:footnote>
  <w:footnote w:type="continuationSeparator" w:id="0">
    <w:p w14:paraId="3AB43E1C" w14:textId="77777777" w:rsidR="00A20C29" w:rsidRDefault="00A20C2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6886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0DAEC51" wp14:editId="29A8A5A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8E5B72B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1FF1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A27E4CD" wp14:editId="6781808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07020EA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AAB"/>
    <w:multiLevelType w:val="hybridMultilevel"/>
    <w:tmpl w:val="47D4E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08B7"/>
    <w:multiLevelType w:val="hybridMultilevel"/>
    <w:tmpl w:val="202A7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0B"/>
    <w:rsid w:val="00052BE1"/>
    <w:rsid w:val="0007412A"/>
    <w:rsid w:val="0010199E"/>
    <w:rsid w:val="0010257B"/>
    <w:rsid w:val="001166C2"/>
    <w:rsid w:val="00124335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E4A0B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6762"/>
    <w:rsid w:val="005A7DFC"/>
    <w:rsid w:val="005A7E57"/>
    <w:rsid w:val="00616FF4"/>
    <w:rsid w:val="00652394"/>
    <w:rsid w:val="006837B5"/>
    <w:rsid w:val="006A3CE7"/>
    <w:rsid w:val="00743379"/>
    <w:rsid w:val="00747550"/>
    <w:rsid w:val="00765657"/>
    <w:rsid w:val="007803B7"/>
    <w:rsid w:val="007A7C08"/>
    <w:rsid w:val="007B2F5C"/>
    <w:rsid w:val="007B304D"/>
    <w:rsid w:val="007C5F05"/>
    <w:rsid w:val="00825ED8"/>
    <w:rsid w:val="00832043"/>
    <w:rsid w:val="00832F81"/>
    <w:rsid w:val="00841714"/>
    <w:rsid w:val="008501C7"/>
    <w:rsid w:val="008A6D0D"/>
    <w:rsid w:val="008C7CA2"/>
    <w:rsid w:val="008F6337"/>
    <w:rsid w:val="00914DAF"/>
    <w:rsid w:val="0093286E"/>
    <w:rsid w:val="009D1627"/>
    <w:rsid w:val="00A20C29"/>
    <w:rsid w:val="00A42F91"/>
    <w:rsid w:val="00AF1258"/>
    <w:rsid w:val="00B01E52"/>
    <w:rsid w:val="00B550FC"/>
    <w:rsid w:val="00B85871"/>
    <w:rsid w:val="00B922AF"/>
    <w:rsid w:val="00B93310"/>
    <w:rsid w:val="00BA701C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5550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5C95D"/>
  <w15:chartTrackingRefBased/>
  <w15:docId w15:val="{A78FB514-6F5F-45FC-BFA9-6D12E8E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SurfacePro3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E6B63A6F0495AB8A0C4D829FD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19C6-F903-44AF-BA8E-C990EBF5F4E3}"/>
      </w:docPartPr>
      <w:docPartBody>
        <w:p w:rsidR="0096380C" w:rsidRDefault="003B2429">
          <w:pPr>
            <w:pStyle w:val="5BDE6B63A6F0495AB8A0C4D829FD522C"/>
          </w:pPr>
          <w:r>
            <w:t>Objective</w:t>
          </w:r>
        </w:p>
      </w:docPartBody>
    </w:docPart>
    <w:docPart>
      <w:docPartPr>
        <w:name w:val="23162A1CEA744B569BA79C37E703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0B63-FC05-4171-BF81-6DA202C575D7}"/>
      </w:docPartPr>
      <w:docPartBody>
        <w:p w:rsidR="0096380C" w:rsidRDefault="003B2429">
          <w:pPr>
            <w:pStyle w:val="23162A1CEA744B569BA79C37E703978D"/>
          </w:pPr>
          <w:r>
            <w:t>Skills</w:t>
          </w:r>
        </w:p>
      </w:docPartBody>
    </w:docPart>
    <w:docPart>
      <w:docPartPr>
        <w:name w:val="471A8F4332874852A064A9FF749A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7056-24C2-4003-AE97-BA3EE5355F93}"/>
      </w:docPartPr>
      <w:docPartBody>
        <w:p w:rsidR="0096380C" w:rsidRDefault="003B2429">
          <w:pPr>
            <w:pStyle w:val="471A8F4332874852A064A9FF749AE719"/>
          </w:pPr>
          <w:r w:rsidRPr="005152F2">
            <w:t>Experience</w:t>
          </w:r>
        </w:p>
      </w:docPartBody>
    </w:docPart>
    <w:docPart>
      <w:docPartPr>
        <w:name w:val="2F786836DCC442EC98D08EE7C88A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5625-7B0E-4D2B-9F02-5CA6D31AF9C4}"/>
      </w:docPartPr>
      <w:docPartBody>
        <w:p w:rsidR="0096380C" w:rsidRDefault="003B2429">
          <w:pPr>
            <w:pStyle w:val="2F786836DCC442EC98D08EE7C88A9E58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29"/>
    <w:rsid w:val="003B2429"/>
    <w:rsid w:val="00664EEE"/>
    <w:rsid w:val="009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E4ACD550040009F47E0EC02F25E8A">
    <w:name w:val="A5CE4ACD550040009F47E0EC02F25E8A"/>
  </w:style>
  <w:style w:type="paragraph" w:customStyle="1" w:styleId="5BBDDAC4EE35409C892DF912D8185ECD">
    <w:name w:val="5BBDDAC4EE35409C892DF912D8185ECD"/>
  </w:style>
  <w:style w:type="paragraph" w:customStyle="1" w:styleId="FBE91D06FAE14C2FA8CB4326BF4FEB99">
    <w:name w:val="FBE91D06FAE14C2FA8CB4326BF4FEB99"/>
  </w:style>
  <w:style w:type="paragraph" w:customStyle="1" w:styleId="C1EC021CD4244B2D93E10720C0C60519">
    <w:name w:val="C1EC021CD4244B2D93E10720C0C60519"/>
  </w:style>
  <w:style w:type="paragraph" w:customStyle="1" w:styleId="0FE417AE83E44208AD3ED65AC1175C6B">
    <w:name w:val="0FE417AE83E44208AD3ED65AC1175C6B"/>
  </w:style>
  <w:style w:type="paragraph" w:customStyle="1" w:styleId="5BDE6B63A6F0495AB8A0C4D829FD522C">
    <w:name w:val="5BDE6B63A6F0495AB8A0C4D829FD522C"/>
  </w:style>
  <w:style w:type="paragraph" w:customStyle="1" w:styleId="7A6678A2DED041959B9EF9D56E5D7196">
    <w:name w:val="7A6678A2DED041959B9EF9D56E5D7196"/>
  </w:style>
  <w:style w:type="paragraph" w:customStyle="1" w:styleId="23162A1CEA744B569BA79C37E703978D">
    <w:name w:val="23162A1CEA744B569BA79C37E703978D"/>
  </w:style>
  <w:style w:type="paragraph" w:customStyle="1" w:styleId="FF3CA26DB88641C794006E6143396FA5">
    <w:name w:val="FF3CA26DB88641C794006E6143396FA5"/>
  </w:style>
  <w:style w:type="paragraph" w:customStyle="1" w:styleId="471A8F4332874852A064A9FF749AE719">
    <w:name w:val="471A8F4332874852A064A9FF749AE719"/>
  </w:style>
  <w:style w:type="paragraph" w:customStyle="1" w:styleId="BCD2200F797045F8A5FC01B797692FF9">
    <w:name w:val="BCD2200F797045F8A5FC01B797692FF9"/>
  </w:style>
  <w:style w:type="paragraph" w:customStyle="1" w:styleId="89F3613670F047A7947EF3C9800F9221">
    <w:name w:val="89F3613670F047A7947EF3C9800F9221"/>
  </w:style>
  <w:style w:type="paragraph" w:customStyle="1" w:styleId="B25D734340AD41BEAC6F24D8049B9C54">
    <w:name w:val="B25D734340AD41BEAC6F24D8049B9C54"/>
  </w:style>
  <w:style w:type="paragraph" w:customStyle="1" w:styleId="5ABBBB9C62AB419F9A3D7A9D1C22D785">
    <w:name w:val="5ABBBB9C62AB419F9A3D7A9D1C22D785"/>
  </w:style>
  <w:style w:type="paragraph" w:customStyle="1" w:styleId="B5B101E50F904110BF192C3ED28DD1E6">
    <w:name w:val="B5B101E50F904110BF192C3ED28DD1E6"/>
  </w:style>
  <w:style w:type="paragraph" w:customStyle="1" w:styleId="5FF6AE7A6F244A2680D9879DE7DC1419">
    <w:name w:val="5FF6AE7A6F244A2680D9879DE7DC1419"/>
  </w:style>
  <w:style w:type="paragraph" w:customStyle="1" w:styleId="915A35C2D26E425D990B617E14619E43">
    <w:name w:val="915A35C2D26E425D990B617E14619E43"/>
  </w:style>
  <w:style w:type="paragraph" w:customStyle="1" w:styleId="D2E6E44B16D6477E96DE86F8E77B0921">
    <w:name w:val="D2E6E44B16D6477E96DE86F8E77B0921"/>
  </w:style>
  <w:style w:type="paragraph" w:customStyle="1" w:styleId="2F786836DCC442EC98D08EE7C88A9E58">
    <w:name w:val="2F786836DCC442EC98D08EE7C88A9E58"/>
  </w:style>
  <w:style w:type="paragraph" w:customStyle="1" w:styleId="9393D3231C9E4C49809E2DF1B1FD0616">
    <w:name w:val="9393D3231C9E4C49809E2DF1B1FD0616"/>
  </w:style>
  <w:style w:type="paragraph" w:customStyle="1" w:styleId="0543A517B310465F844BD538841E454E">
    <w:name w:val="0543A517B310465F844BD538841E454E"/>
  </w:style>
  <w:style w:type="paragraph" w:customStyle="1" w:styleId="4CB6BDB09AB646C3A248CD216286FEAD">
    <w:name w:val="4CB6BDB09AB646C3A248CD216286FEAD"/>
  </w:style>
  <w:style w:type="paragraph" w:customStyle="1" w:styleId="EA658801D5614E95B97952C90766CE5E">
    <w:name w:val="EA658801D5614E95B97952C90766CE5E"/>
  </w:style>
  <w:style w:type="paragraph" w:customStyle="1" w:styleId="20C77DE24C494A0296D8FAC2F4300FE5">
    <w:name w:val="20C77DE24C494A0296D8FAC2F4300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316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MSSurfacePro3</dc:creator>
  <cp:keywords/>
  <dc:description/>
  <cp:lastModifiedBy>MSSurfacePro3</cp:lastModifiedBy>
  <cp:revision>3</cp:revision>
  <dcterms:created xsi:type="dcterms:W3CDTF">2018-01-12T16:08:00Z</dcterms:created>
  <dcterms:modified xsi:type="dcterms:W3CDTF">2018-01-13T08:53:00Z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